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mallCaps/>
          <w:color w:val="FFFFFF" w:themeColor="background1"/>
        </w:rPr>
        <w:id w:val="486957396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78919021" w14:textId="1060045B" w:rsidR="001D1E1D" w:rsidRPr="00510D89" w:rsidRDefault="00D03B76" w:rsidP="001A2B86">
          <w:pPr>
            <w:spacing w:after="200"/>
            <w:jc w:val="center"/>
            <w:rPr>
              <w:smallCaps/>
            </w:rPr>
          </w:pPr>
          <w:r>
            <w:rPr>
              <w:smallCaps/>
              <w:noProof/>
              <w:color w:val="FFFFFF" w:themeColor="background1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6370F9B8" wp14:editId="23A3AB46">
                    <wp:simplePos x="0" y="0"/>
                    <wp:positionH relativeFrom="column">
                      <wp:posOffset>-415811</wp:posOffset>
                    </wp:positionH>
                    <wp:positionV relativeFrom="paragraph">
                      <wp:posOffset>1966595</wp:posOffset>
                    </wp:positionV>
                    <wp:extent cx="6932295" cy="2204085"/>
                    <wp:effectExtent l="0" t="0" r="20955" b="24765"/>
                    <wp:wrapNone/>
                    <wp:docPr id="22" name="Text 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2295" cy="220408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3B6BC" w14:textId="4493E028" w:rsidR="00192D7E" w:rsidRPr="00F56F02" w:rsidRDefault="001A2B86" w:rsidP="000D42BD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 xml:space="preserve">Genåbning for </w:t>
                                </w:r>
                                <w:r w:rsidR="00192D7E" w:rsidRPr="00F56F02">
                                  <w:rPr>
                                    <w:b/>
                                    <w:sz w:val="96"/>
                                    <w:szCs w:val="96"/>
                                  </w:rPr>
                                  <w:t xml:space="preserve">Selvtræning </w:t>
                                </w:r>
                              </w:p>
                              <w:p w14:paraId="5C25FE98" w14:textId="7F9525FE" w:rsidR="00192D7E" w:rsidRPr="00F56F02" w:rsidRDefault="00BC554B" w:rsidP="000D42BD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Thurøhus</w:t>
                                </w:r>
                                <w:r w:rsidR="00266927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03B76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Træningscenter</w:t>
                                </w:r>
                              </w:p>
                              <w:p w14:paraId="38A5052E" w14:textId="77777777" w:rsidR="00192D7E" w:rsidRPr="00F56F02" w:rsidRDefault="00192D7E" w:rsidP="000D42BD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F56F02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Træningsafdelingen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70F9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26" type="#_x0000_t202" style="position:absolute;left:0;text-align:left;margin-left:-32.75pt;margin-top:154.85pt;width:545.85pt;height:17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" fillcolor="#00b0f0">
                    <v:textbox>
                      <w:txbxContent>
                        <w:p w14:paraId="1323B6BC" w14:textId="4493E028" w:rsidR="00192D7E" w:rsidRPr="00F56F02" w:rsidRDefault="001A2B86" w:rsidP="000D42BD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sz w:val="96"/>
                              <w:szCs w:val="96"/>
                            </w:rPr>
                            <w:t xml:space="preserve">Genåbning for </w:t>
                          </w:r>
                          <w:r w:rsidR="00192D7E" w:rsidRPr="00F56F02">
                            <w:rPr>
                              <w:b/>
                              <w:sz w:val="96"/>
                              <w:szCs w:val="96"/>
                            </w:rPr>
                            <w:t xml:space="preserve">Selvtræning </w:t>
                          </w:r>
                        </w:p>
                        <w:p w14:paraId="5C25FE98" w14:textId="7F9525FE" w:rsidR="00192D7E" w:rsidRPr="00F56F02" w:rsidRDefault="00BC554B" w:rsidP="000D42BD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>Thurøhus</w:t>
                          </w:r>
                          <w:r w:rsidR="00266927">
                            <w:rPr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="00D03B76">
                            <w:rPr>
                              <w:b/>
                              <w:sz w:val="52"/>
                              <w:szCs w:val="52"/>
                            </w:rPr>
                            <w:t>Træningscenter</w:t>
                          </w:r>
                        </w:p>
                        <w:p w14:paraId="38A5052E" w14:textId="77777777" w:rsidR="00192D7E" w:rsidRPr="00F56F02" w:rsidRDefault="00192D7E" w:rsidP="000D42B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56F02">
                            <w:rPr>
                              <w:b/>
                              <w:sz w:val="48"/>
                              <w:szCs w:val="48"/>
                            </w:rPr>
                            <w:t>Træningsafdelingen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2B86">
            <w:rPr>
              <w:smallCaps/>
              <w:noProof/>
              <w:sz w:val="36"/>
              <w:szCs w:val="36"/>
              <w:lang w:eastAsia="da-DK"/>
            </w:rPr>
            <w:drawing>
              <wp:anchor distT="0" distB="0" distL="114300" distR="114300" simplePos="0" relativeHeight="251678208" behindDoc="0" locked="0" layoutInCell="1" allowOverlap="1" wp14:anchorId="49972E7F" wp14:editId="685BE45F">
                <wp:simplePos x="0" y="0"/>
                <wp:positionH relativeFrom="margin">
                  <wp:align>left</wp:align>
                </wp:positionH>
                <wp:positionV relativeFrom="paragraph">
                  <wp:posOffset>30823</wp:posOffset>
                </wp:positionV>
                <wp:extent cx="1441450" cy="1704975"/>
                <wp:effectExtent l="0" t="0" r="6350" b="9525"/>
                <wp:wrapTopAndBottom/>
                <wp:docPr id="6" name="Billede 1" descr="http://www.chatbreak.dk/clipart/dans/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hatbreak.dk/clipart/dans/01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D42BD" w:rsidRPr="009E624B">
            <w:rPr>
              <w:small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71040" behindDoc="1" locked="0" layoutInCell="1" allowOverlap="1" wp14:anchorId="52B594E4" wp14:editId="4E93D16D">
                <wp:simplePos x="0" y="0"/>
                <wp:positionH relativeFrom="column">
                  <wp:posOffset>3795395</wp:posOffset>
                </wp:positionH>
                <wp:positionV relativeFrom="paragraph">
                  <wp:posOffset>23495</wp:posOffset>
                </wp:positionV>
                <wp:extent cx="2263775" cy="1143000"/>
                <wp:effectExtent l="19050" t="0" r="3175" b="0"/>
                <wp:wrapTight wrapText="bothSides">
                  <wp:wrapPolygon edited="0">
                    <wp:start x="-182" y="0"/>
                    <wp:lineTo x="-182" y="21240"/>
                    <wp:lineTo x="21630" y="21240"/>
                    <wp:lineTo x="21630" y="0"/>
                    <wp:lineTo x="-182" y="0"/>
                  </wp:wrapPolygon>
                </wp:wrapTight>
                <wp:docPr id="47" name="Billede 47" descr="Svendborg_logo_far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Svendborg_logo_far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B7427">
            <w:rPr>
              <w:rFonts w:asciiTheme="majorHAnsi" w:hAnsiTheme="majorHAnsi"/>
              <w:b/>
              <w:noProof/>
              <w:color w:val="FFFFFF" w:themeColor="background1"/>
              <w:sz w:val="48"/>
              <w:szCs w:val="48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3D66713A" wp14:editId="1E1292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34200" cy="10031730"/>
                    <wp:effectExtent l="6985" t="6350" r="12065" b="10795"/>
                    <wp:wrapNone/>
                    <wp:docPr id="21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10031730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2BDEC037" id="AutoShape 44" o:spid="_x0000_s1026" style="position:absolute;margin-left:0;margin-top:0;width:546pt;height:789.9pt;z-index:2516659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" o:allowincell="f" filled="f" fillcolor="black" strokecolor="black [3213]">
                    <w10:wrap anchorx="page" anchory="page"/>
                  </v:roundrect>
                </w:pict>
              </mc:Fallback>
            </mc:AlternateContent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  <w:r w:rsidR="000D42BD" w:rsidRPr="009E624B">
            <w:rPr>
              <w:smallCaps/>
              <w:color w:val="FFFFFF" w:themeColor="background1"/>
            </w:rPr>
            <w:tab/>
          </w:r>
        </w:p>
      </w:sdtContent>
    </w:sdt>
    <w:p w14:paraId="1534ABCD" w14:textId="3D7646DE" w:rsidR="001A2B86" w:rsidRDefault="001A2B86" w:rsidP="00A345A1">
      <w:pPr>
        <w:spacing w:before="300" w:after="150" w:line="240" w:lineRule="auto"/>
        <w:outlineLvl w:val="1"/>
        <w:rPr>
          <w:rFonts w:ascii="Verdana" w:eastAsia="Times New Roman" w:hAnsi="Verdana" w:cs="Times New Roman"/>
          <w:b/>
          <w:color w:val="30353C"/>
          <w:sz w:val="32"/>
          <w:szCs w:val="32"/>
          <w:lang w:eastAsia="da-DK"/>
        </w:rPr>
      </w:pPr>
    </w:p>
    <w:p w14:paraId="7FEE0D04" w14:textId="77777777" w:rsidR="001A2446" w:rsidRDefault="001A2446" w:rsidP="001A2446">
      <w:pPr>
        <w:spacing w:before="300" w:after="150" w:line="240" w:lineRule="auto"/>
        <w:outlineLvl w:val="1"/>
        <w:rPr>
          <w:rFonts w:ascii="Verdana" w:eastAsia="Times New Roman" w:hAnsi="Verdana" w:cs="Times New Roman"/>
          <w:b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/>
          <w:color w:val="30353C"/>
          <w:sz w:val="32"/>
          <w:szCs w:val="32"/>
          <w:lang w:eastAsia="da-DK"/>
        </w:rPr>
        <w:t>Vi åbner nu for selvtræning med visse restriktioner</w:t>
      </w:r>
    </w:p>
    <w:p w14:paraId="6A7651AE" w14:textId="77777777" w:rsidR="001A2446" w:rsidRDefault="001A2446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Brug mundbind eller visir når du ankommer og forlader træningslokalet</w:t>
      </w:r>
    </w:p>
    <w:p w14:paraId="58286A88" w14:textId="77777777" w:rsidR="001A2446" w:rsidRPr="002321DE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218BD9F2" w14:textId="0EC29D70" w:rsidR="001A2446" w:rsidRDefault="00BC554B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På Thurøhus</w:t>
      </w:r>
      <w:r w:rsidR="001A2446"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 må der </w:t>
      </w:r>
      <w:r w:rsidR="001A2446" w:rsidRPr="00005416">
        <w:rPr>
          <w:rFonts w:ascii="Verdana" w:eastAsia="Times New Roman" w:hAnsi="Verdana" w:cs="Times New Roman"/>
          <w:bCs/>
          <w:color w:val="30353C"/>
          <w:sz w:val="32"/>
          <w:szCs w:val="32"/>
          <w:u w:val="single"/>
          <w:lang w:eastAsia="da-DK"/>
        </w:rPr>
        <w:t xml:space="preserve">maksimalt være </w:t>
      </w:r>
      <w:r w:rsidR="001A2446">
        <w:rPr>
          <w:rFonts w:ascii="Verdana" w:eastAsia="Times New Roman" w:hAnsi="Verdana" w:cs="Times New Roman"/>
          <w:bCs/>
          <w:color w:val="30353C"/>
          <w:sz w:val="32"/>
          <w:szCs w:val="32"/>
          <w:u w:val="single"/>
          <w:lang w:eastAsia="da-DK"/>
        </w:rPr>
        <w:t>6</w:t>
      </w:r>
      <w:r w:rsidR="001A2446" w:rsidRPr="00005416">
        <w:rPr>
          <w:rFonts w:ascii="Verdana" w:eastAsia="Times New Roman" w:hAnsi="Verdana" w:cs="Times New Roman"/>
          <w:bCs/>
          <w:color w:val="30353C"/>
          <w:sz w:val="32"/>
          <w:szCs w:val="32"/>
          <w:u w:val="single"/>
          <w:lang w:eastAsia="da-DK"/>
        </w:rPr>
        <w:t xml:space="preserve"> selvtrænere</w:t>
      </w:r>
      <w:r w:rsidR="001A2446"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 ad gangen i lokalerne</w:t>
      </w:r>
    </w:p>
    <w:p w14:paraId="0D34DA08" w14:textId="77777777" w:rsidR="001A2446" w:rsidRPr="002321DE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3F9D1277" w14:textId="77777777" w:rsidR="001A2446" w:rsidRDefault="001A2446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H</w:t>
      </w:r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old 2 meters afstand</w:t>
      </w: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 til hinanden</w:t>
      </w:r>
    </w:p>
    <w:p w14:paraId="07DA237E" w14:textId="77777777" w:rsidR="001A2446" w:rsidRPr="002321DE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56905E75" w14:textId="77777777" w:rsidR="001A2446" w:rsidRDefault="001A2446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H</w:t>
      </w:r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usk at </w:t>
      </w:r>
      <w:proofErr w:type="spellStart"/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afspritte</w:t>
      </w:r>
      <w:proofErr w:type="spellEnd"/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 maskiner og overflader efter brug</w:t>
      </w:r>
    </w:p>
    <w:p w14:paraId="7B84857E" w14:textId="77777777" w:rsidR="001A2446" w:rsidRPr="0058640B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26022E8F" w14:textId="77777777" w:rsidR="001A2446" w:rsidRPr="00D03B76" w:rsidRDefault="001A2446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Overhold almindelige corona anbefalinger, og mød ikke op hvis du har symptomer på Covid 19</w:t>
      </w:r>
    </w:p>
    <w:p w14:paraId="3CC0DA1F" w14:textId="77777777" w:rsidR="001A2446" w:rsidRPr="0058640B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4D7CBD9D" w14:textId="77777777" w:rsidR="001A2446" w:rsidRDefault="001A2446" w:rsidP="001A2446">
      <w:pPr>
        <w:pStyle w:val="Listeafsnit"/>
        <w:numPr>
          <w:ilvl w:val="0"/>
          <w:numId w:val="33"/>
        </w:numPr>
        <w:spacing w:before="120" w:after="600" w:line="240" w:lineRule="auto"/>
        <w:ind w:left="714" w:hanging="357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Udvis tålmodighed og </w:t>
      </w:r>
      <w:proofErr w:type="gramStart"/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venlig hensyn</w:t>
      </w:r>
      <w:proofErr w:type="gramEnd"/>
      <w:r w:rsidRPr="00D03B76"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 xml:space="preserve"> til hinanden</w:t>
      </w:r>
    </w:p>
    <w:p w14:paraId="45830E85" w14:textId="77777777" w:rsidR="001A2446" w:rsidRPr="0058640B" w:rsidRDefault="001A2446" w:rsidP="001A2446">
      <w:pPr>
        <w:pStyle w:val="Listeafsnit"/>
        <w:spacing w:before="120" w:after="600" w:line="240" w:lineRule="auto"/>
        <w:ind w:left="714"/>
        <w:outlineLvl w:val="1"/>
        <w:rPr>
          <w:rFonts w:ascii="Verdana" w:eastAsia="Times New Roman" w:hAnsi="Verdana" w:cs="Times New Roman"/>
          <w:bCs/>
          <w:color w:val="30353C"/>
          <w:lang w:eastAsia="da-DK"/>
        </w:rPr>
      </w:pPr>
    </w:p>
    <w:p w14:paraId="1D9F65F5" w14:textId="3EC01A2B" w:rsidR="00D03B76" w:rsidRDefault="00D03B76" w:rsidP="00B105CF">
      <w:pPr>
        <w:pStyle w:val="Listeafsnit"/>
        <w:numPr>
          <w:ilvl w:val="0"/>
          <w:numId w:val="33"/>
        </w:numPr>
        <w:spacing w:before="300" w:after="150" w:line="240" w:lineRule="auto"/>
        <w:outlineLvl w:val="1"/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32"/>
          <w:szCs w:val="32"/>
          <w:lang w:eastAsia="da-DK"/>
        </w:rPr>
        <w:t>Der vil til en start være begrænset åbningstid</w:t>
      </w:r>
    </w:p>
    <w:p w14:paraId="6AB8AA93" w14:textId="2690AB24" w:rsidR="00D03B76" w:rsidRDefault="000E5AE7" w:rsidP="000E5AE7">
      <w:pPr>
        <w:pStyle w:val="Listeafsnit"/>
        <w:numPr>
          <w:ilvl w:val="1"/>
          <w:numId w:val="33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</w:pPr>
      <w:r w:rsidRPr="000E5AE7"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>Mandag</w:t>
      </w:r>
      <w:r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 xml:space="preserve"> - Fredag: 17-2</w:t>
      </w:r>
      <w:r w:rsidR="00E818FF"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>0</w:t>
      </w:r>
    </w:p>
    <w:p w14:paraId="503F2082" w14:textId="3F81EC6B" w:rsidR="000E5AE7" w:rsidRDefault="000E5AE7" w:rsidP="000E5AE7">
      <w:pPr>
        <w:pStyle w:val="Listeafsnit"/>
        <w:numPr>
          <w:ilvl w:val="1"/>
          <w:numId w:val="33"/>
        </w:numPr>
        <w:spacing w:after="0" w:line="240" w:lineRule="auto"/>
        <w:outlineLvl w:val="1"/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 xml:space="preserve">Lørdag – Søndag: </w:t>
      </w:r>
      <w:r w:rsidR="00E818FF"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>8</w:t>
      </w:r>
      <w:r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>-2</w:t>
      </w:r>
      <w:r w:rsidR="00E818FF"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  <w:t>0</w:t>
      </w:r>
    </w:p>
    <w:p w14:paraId="7D911478" w14:textId="1F9808B3" w:rsidR="000E5AE7" w:rsidRDefault="000E5AE7" w:rsidP="000E5AE7">
      <w:pPr>
        <w:spacing w:after="0" w:line="240" w:lineRule="auto"/>
        <w:ind w:left="1080"/>
        <w:outlineLvl w:val="1"/>
        <w:rPr>
          <w:rFonts w:ascii="Verdana" w:eastAsia="Times New Roman" w:hAnsi="Verdana" w:cs="Times New Roman"/>
          <w:bCs/>
          <w:color w:val="30353C"/>
          <w:sz w:val="28"/>
          <w:szCs w:val="28"/>
          <w:lang w:eastAsia="da-DK"/>
        </w:rPr>
      </w:pPr>
    </w:p>
    <w:p w14:paraId="5F29A88B" w14:textId="68DAFC47" w:rsidR="000E5AE7" w:rsidRPr="005403D1" w:rsidRDefault="00BC554B" w:rsidP="000E5AE7">
      <w:pPr>
        <w:pStyle w:val="Sidehoved"/>
        <w:rPr>
          <w:color w:val="D34817" w:themeColor="accent1"/>
          <w:sz w:val="40"/>
          <w:szCs w:val="40"/>
        </w:rPr>
      </w:pPr>
      <w:hyperlink r:id="rId15" w:history="1">
        <w:r w:rsidR="000E5AE7" w:rsidRPr="004A3BE2">
          <w:rPr>
            <w:rStyle w:val="Hyperlink"/>
            <w:sz w:val="40"/>
            <w:szCs w:val="40"/>
          </w:rPr>
          <w:t>www.sundhed.svendborg.dk</w:t>
        </w:r>
      </w:hyperlink>
      <w:r w:rsidR="000E5AE7" w:rsidRPr="005403D1">
        <w:rPr>
          <w:color w:val="D34817" w:themeColor="accent1"/>
          <w:sz w:val="40"/>
          <w:szCs w:val="40"/>
        </w:rPr>
        <w:t xml:space="preserve">  </w:t>
      </w:r>
    </w:p>
    <w:sectPr w:rsidR="000E5AE7" w:rsidRPr="005403D1" w:rsidSect="001A2446">
      <w:footerReference w:type="even" r:id="rId16"/>
      <w:footerReference w:type="default" r:id="rId17"/>
      <w:pgSz w:w="11907" w:h="16839" w:code="1"/>
      <w:pgMar w:top="851" w:right="851" w:bottom="1418" w:left="1134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50F7" w14:textId="77777777" w:rsidR="00534AC7" w:rsidRDefault="00534AC7">
      <w:pPr>
        <w:spacing w:after="0" w:line="240" w:lineRule="auto"/>
      </w:pPr>
      <w:r>
        <w:separator/>
      </w:r>
    </w:p>
  </w:endnote>
  <w:endnote w:type="continuationSeparator" w:id="0">
    <w:p w14:paraId="395B5ECC" w14:textId="77777777" w:rsidR="00534AC7" w:rsidRDefault="0053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2F5D" w14:textId="77777777" w:rsidR="00192D7E" w:rsidRDefault="009B742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A0B5BA5" wp14:editId="60C7A1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FE57037" id="AutoShape 24" o:spid="_x0000_s1026" style="position:absolute;margin-left:0;margin-top:0;width:545.75pt;height:790.1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57A874D" wp14:editId="28A5806C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2540" t="635" r="635" b="2540"/>
              <wp:wrapNone/>
              <wp:docPr id="4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42198" w14:textId="77777777" w:rsidR="00192D7E" w:rsidRDefault="00C32A0D">
                          <w:pPr>
                            <w:pStyle w:val="Ing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456386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9131D" w:rsidRPr="0029131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7A874D" id="Oval 22" o:spid="_x0000_s1028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" o:allowincell="f" fillcolor="#d34817 [3204]" stroked="f">
              <v:textbox inset="0,0,0,0">
                <w:txbxContent>
                  <w:p w14:paraId="4DF42198" w14:textId="77777777" w:rsidR="00192D7E" w:rsidRDefault="00C32A0D">
                    <w:pPr>
                      <w:pStyle w:val="Ing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456386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9131D" w:rsidRPr="0029131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ECA1" w14:textId="77777777" w:rsidR="00192D7E" w:rsidRDefault="009B7427">
    <w:pPr>
      <w:rPr>
        <w:sz w:val="20"/>
        <w:szCs w:val="20"/>
      </w:rPr>
    </w:pPr>
    <w:r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03C74D7" wp14:editId="5A5B52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905"/>
              <wp:effectExtent l="6985" t="6350" r="15240" b="762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7537B95" id="AutoShape 20" o:spid="_x0000_s1026" style="position:absolute;margin-left:0;margin-top:0;width:545.75pt;height:790.1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C78854F" wp14:editId="369F2A3A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635" r="635" b="2540"/>
              <wp:wrapNone/>
              <wp:docPr id="1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7A48" w14:textId="77777777" w:rsidR="00192D7E" w:rsidRDefault="00C32A0D">
                          <w:pPr>
                            <w:pStyle w:val="Ing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456386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9131D" w:rsidRPr="0029131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78854F"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" o:allowincell="f" fillcolor="#d34817 [3204]" stroked="f">
              <v:textbox inset="0,0,0,0">
                <w:txbxContent>
                  <w:p w14:paraId="53727A48" w14:textId="77777777" w:rsidR="00192D7E" w:rsidRDefault="00C32A0D">
                    <w:pPr>
                      <w:pStyle w:val="Ing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456386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9131D" w:rsidRPr="0029131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6ED39AA4" w14:textId="77777777" w:rsidR="00192D7E" w:rsidRDefault="00192D7E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96B8" w14:textId="77777777" w:rsidR="00534AC7" w:rsidRDefault="00534AC7">
      <w:pPr>
        <w:spacing w:after="0" w:line="240" w:lineRule="auto"/>
      </w:pPr>
      <w:r>
        <w:separator/>
      </w:r>
    </w:p>
  </w:footnote>
  <w:footnote w:type="continuationSeparator" w:id="0">
    <w:p w14:paraId="57844406" w14:textId="77777777" w:rsidR="00534AC7" w:rsidRDefault="0053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Opstilling-punkttegn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pstilling-punkttegn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Opstilling-punkttegn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411246D"/>
    <w:multiLevelType w:val="hybridMultilevel"/>
    <w:tmpl w:val="2B16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369F"/>
    <w:multiLevelType w:val="hybridMultilevel"/>
    <w:tmpl w:val="6DAE0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76C9"/>
    <w:multiLevelType w:val="hybridMultilevel"/>
    <w:tmpl w:val="789688FA"/>
    <w:lvl w:ilvl="0" w:tplc="20A4A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4A20"/>
    <w:multiLevelType w:val="hybridMultilevel"/>
    <w:tmpl w:val="D20A7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103E"/>
    <w:multiLevelType w:val="hybridMultilevel"/>
    <w:tmpl w:val="939C59FC"/>
    <w:lvl w:ilvl="0" w:tplc="CBFC1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7490A"/>
    <w:multiLevelType w:val="hybridMultilevel"/>
    <w:tmpl w:val="A9B885BA"/>
    <w:lvl w:ilvl="0" w:tplc="20A4ABF4"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4E27FEA"/>
    <w:multiLevelType w:val="hybridMultilevel"/>
    <w:tmpl w:val="C8980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6D7D"/>
    <w:multiLevelType w:val="hybridMultilevel"/>
    <w:tmpl w:val="BEB49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0C2F"/>
    <w:multiLevelType w:val="hybridMultilevel"/>
    <w:tmpl w:val="55D42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C0A"/>
    <w:multiLevelType w:val="hybridMultilevel"/>
    <w:tmpl w:val="821CD0C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43BB121E"/>
    <w:multiLevelType w:val="hybridMultilevel"/>
    <w:tmpl w:val="2F5C6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DFD"/>
    <w:multiLevelType w:val="hybridMultilevel"/>
    <w:tmpl w:val="6804C24E"/>
    <w:lvl w:ilvl="0" w:tplc="20A4ABF4">
      <w:numFmt w:val="bullet"/>
      <w:lvlText w:val="-"/>
      <w:lvlJc w:val="left"/>
      <w:pPr>
        <w:ind w:left="405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7" w15:restartNumberingAfterBreak="0">
    <w:nsid w:val="64571B5A"/>
    <w:multiLevelType w:val="hybridMultilevel"/>
    <w:tmpl w:val="AE1026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90792"/>
    <w:multiLevelType w:val="hybridMultilevel"/>
    <w:tmpl w:val="412CB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00921"/>
    <w:multiLevelType w:val="hybridMultilevel"/>
    <w:tmpl w:val="CB80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E57B7"/>
    <w:multiLevelType w:val="hybridMultilevel"/>
    <w:tmpl w:val="1660A4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63EE1"/>
    <w:multiLevelType w:val="hybridMultilevel"/>
    <w:tmpl w:val="FB3A712E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158CD"/>
    <w:multiLevelType w:val="hybridMultilevel"/>
    <w:tmpl w:val="E4CE3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6"/>
  </w:num>
  <w:num w:numId="23">
    <w:abstractNumId w:val="19"/>
  </w:num>
  <w:num w:numId="24">
    <w:abstractNumId w:val="11"/>
  </w:num>
  <w:num w:numId="25">
    <w:abstractNumId w:val="6"/>
  </w:num>
  <w:num w:numId="26">
    <w:abstractNumId w:val="13"/>
  </w:num>
  <w:num w:numId="27">
    <w:abstractNumId w:val="5"/>
  </w:num>
  <w:num w:numId="28">
    <w:abstractNumId w:val="12"/>
  </w:num>
  <w:num w:numId="29">
    <w:abstractNumId w:val="17"/>
  </w:num>
  <w:num w:numId="30">
    <w:abstractNumId w:val="20"/>
  </w:num>
  <w:num w:numId="31">
    <w:abstractNumId w:val="21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4577">
      <o:colormru v:ext="edit" colors="#06c,#09f"/>
      <o:colormenu v:ext="edit" fillcolor="red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5ECA8B04-ABCB-45CF-B3D2-ED98A45DF51B}"/>
  </w:docVars>
  <w:rsids>
    <w:rsidRoot w:val="00AD78D7"/>
    <w:rsid w:val="00003391"/>
    <w:rsid w:val="0002788D"/>
    <w:rsid w:val="000420EE"/>
    <w:rsid w:val="00050788"/>
    <w:rsid w:val="000510E5"/>
    <w:rsid w:val="00055455"/>
    <w:rsid w:val="000617A9"/>
    <w:rsid w:val="0006358F"/>
    <w:rsid w:val="00070B3F"/>
    <w:rsid w:val="0008057E"/>
    <w:rsid w:val="0008371A"/>
    <w:rsid w:val="00085D8A"/>
    <w:rsid w:val="000A631D"/>
    <w:rsid w:val="000B0EDA"/>
    <w:rsid w:val="000B263B"/>
    <w:rsid w:val="000C531F"/>
    <w:rsid w:val="000C7650"/>
    <w:rsid w:val="000D1D3A"/>
    <w:rsid w:val="000D42BD"/>
    <w:rsid w:val="000D621B"/>
    <w:rsid w:val="000D749F"/>
    <w:rsid w:val="000E484E"/>
    <w:rsid w:val="000E5AE7"/>
    <w:rsid w:val="000E6149"/>
    <w:rsid w:val="000F4388"/>
    <w:rsid w:val="00105D81"/>
    <w:rsid w:val="00123DB4"/>
    <w:rsid w:val="0012637C"/>
    <w:rsid w:val="001271A6"/>
    <w:rsid w:val="00134D77"/>
    <w:rsid w:val="00146F86"/>
    <w:rsid w:val="001567CB"/>
    <w:rsid w:val="001630A7"/>
    <w:rsid w:val="001644A3"/>
    <w:rsid w:val="0017282D"/>
    <w:rsid w:val="00180F39"/>
    <w:rsid w:val="00192D7E"/>
    <w:rsid w:val="0019313E"/>
    <w:rsid w:val="00193CEF"/>
    <w:rsid w:val="00195287"/>
    <w:rsid w:val="001A2446"/>
    <w:rsid w:val="001A2B86"/>
    <w:rsid w:val="001C2DFA"/>
    <w:rsid w:val="001C6A3A"/>
    <w:rsid w:val="001D1E1D"/>
    <w:rsid w:val="001E0C65"/>
    <w:rsid w:val="001E7E9D"/>
    <w:rsid w:val="001F0D02"/>
    <w:rsid w:val="001F3FF9"/>
    <w:rsid w:val="001F6D5F"/>
    <w:rsid w:val="00205A85"/>
    <w:rsid w:val="002108F9"/>
    <w:rsid w:val="00210D39"/>
    <w:rsid w:val="00227629"/>
    <w:rsid w:val="002277C2"/>
    <w:rsid w:val="002362E5"/>
    <w:rsid w:val="00241C87"/>
    <w:rsid w:val="0025112A"/>
    <w:rsid w:val="00264634"/>
    <w:rsid w:val="00266927"/>
    <w:rsid w:val="00266BF2"/>
    <w:rsid w:val="00267E86"/>
    <w:rsid w:val="0027197E"/>
    <w:rsid w:val="00281B96"/>
    <w:rsid w:val="0029131D"/>
    <w:rsid w:val="00296012"/>
    <w:rsid w:val="002B50F7"/>
    <w:rsid w:val="002C0AE1"/>
    <w:rsid w:val="002C4227"/>
    <w:rsid w:val="002D5BC8"/>
    <w:rsid w:val="002D6D5E"/>
    <w:rsid w:val="002E3662"/>
    <w:rsid w:val="002E380A"/>
    <w:rsid w:val="002F7DC0"/>
    <w:rsid w:val="0030036D"/>
    <w:rsid w:val="0030754C"/>
    <w:rsid w:val="00321EF4"/>
    <w:rsid w:val="00331417"/>
    <w:rsid w:val="0034038D"/>
    <w:rsid w:val="00343203"/>
    <w:rsid w:val="00345BEF"/>
    <w:rsid w:val="00346CDA"/>
    <w:rsid w:val="00361A34"/>
    <w:rsid w:val="00364409"/>
    <w:rsid w:val="0036553A"/>
    <w:rsid w:val="00380BFF"/>
    <w:rsid w:val="00380DCA"/>
    <w:rsid w:val="003877EB"/>
    <w:rsid w:val="00393FEE"/>
    <w:rsid w:val="003948A3"/>
    <w:rsid w:val="003A11D2"/>
    <w:rsid w:val="003A5779"/>
    <w:rsid w:val="003B0459"/>
    <w:rsid w:val="003B36C9"/>
    <w:rsid w:val="003C5598"/>
    <w:rsid w:val="003C6C56"/>
    <w:rsid w:val="003D6EC5"/>
    <w:rsid w:val="003F0B67"/>
    <w:rsid w:val="004021C6"/>
    <w:rsid w:val="00411274"/>
    <w:rsid w:val="00416056"/>
    <w:rsid w:val="00416EB1"/>
    <w:rsid w:val="00424658"/>
    <w:rsid w:val="00426388"/>
    <w:rsid w:val="004422A7"/>
    <w:rsid w:val="00445546"/>
    <w:rsid w:val="00445F1D"/>
    <w:rsid w:val="00456386"/>
    <w:rsid w:val="0046158E"/>
    <w:rsid w:val="00463EA9"/>
    <w:rsid w:val="0046438F"/>
    <w:rsid w:val="00464AFB"/>
    <w:rsid w:val="00473FBD"/>
    <w:rsid w:val="004756E0"/>
    <w:rsid w:val="0048444D"/>
    <w:rsid w:val="0049043A"/>
    <w:rsid w:val="004930C9"/>
    <w:rsid w:val="00493F78"/>
    <w:rsid w:val="0049780C"/>
    <w:rsid w:val="004A749B"/>
    <w:rsid w:val="004B1E97"/>
    <w:rsid w:val="004C5345"/>
    <w:rsid w:val="004D7488"/>
    <w:rsid w:val="004F54FF"/>
    <w:rsid w:val="004F64AA"/>
    <w:rsid w:val="004F749C"/>
    <w:rsid w:val="00505696"/>
    <w:rsid w:val="005062DE"/>
    <w:rsid w:val="00507D21"/>
    <w:rsid w:val="00510D89"/>
    <w:rsid w:val="005127CD"/>
    <w:rsid w:val="00521455"/>
    <w:rsid w:val="00534AC7"/>
    <w:rsid w:val="0053722F"/>
    <w:rsid w:val="005403D1"/>
    <w:rsid w:val="0054184A"/>
    <w:rsid w:val="005455C8"/>
    <w:rsid w:val="00550697"/>
    <w:rsid w:val="00551FA9"/>
    <w:rsid w:val="00563C7D"/>
    <w:rsid w:val="00566BFA"/>
    <w:rsid w:val="00574FA4"/>
    <w:rsid w:val="005B0113"/>
    <w:rsid w:val="005B4616"/>
    <w:rsid w:val="005C45F0"/>
    <w:rsid w:val="005D10D4"/>
    <w:rsid w:val="005D6262"/>
    <w:rsid w:val="005D6E2A"/>
    <w:rsid w:val="005F19EE"/>
    <w:rsid w:val="005F44CD"/>
    <w:rsid w:val="0060537D"/>
    <w:rsid w:val="00615657"/>
    <w:rsid w:val="00622694"/>
    <w:rsid w:val="006227A3"/>
    <w:rsid w:val="006265C1"/>
    <w:rsid w:val="0062750A"/>
    <w:rsid w:val="00640F9A"/>
    <w:rsid w:val="00651634"/>
    <w:rsid w:val="00651AA6"/>
    <w:rsid w:val="00654750"/>
    <w:rsid w:val="00656436"/>
    <w:rsid w:val="00671E00"/>
    <w:rsid w:val="00673B47"/>
    <w:rsid w:val="00675286"/>
    <w:rsid w:val="006855FF"/>
    <w:rsid w:val="00692AB3"/>
    <w:rsid w:val="006A3EC5"/>
    <w:rsid w:val="006B6FA5"/>
    <w:rsid w:val="006C150C"/>
    <w:rsid w:val="006C70B6"/>
    <w:rsid w:val="006D620D"/>
    <w:rsid w:val="006E1B75"/>
    <w:rsid w:val="006E6BD5"/>
    <w:rsid w:val="006E7A31"/>
    <w:rsid w:val="006F2FC9"/>
    <w:rsid w:val="0071291A"/>
    <w:rsid w:val="00712C3F"/>
    <w:rsid w:val="0071370C"/>
    <w:rsid w:val="00714EAA"/>
    <w:rsid w:val="0071545B"/>
    <w:rsid w:val="00737244"/>
    <w:rsid w:val="007457EA"/>
    <w:rsid w:val="00746A78"/>
    <w:rsid w:val="007571D4"/>
    <w:rsid w:val="00771E51"/>
    <w:rsid w:val="007723F9"/>
    <w:rsid w:val="00775B0B"/>
    <w:rsid w:val="00791C3E"/>
    <w:rsid w:val="007A4045"/>
    <w:rsid w:val="007B1334"/>
    <w:rsid w:val="007B404D"/>
    <w:rsid w:val="007B4065"/>
    <w:rsid w:val="007B7917"/>
    <w:rsid w:val="007C2B59"/>
    <w:rsid w:val="007C463E"/>
    <w:rsid w:val="007E4167"/>
    <w:rsid w:val="007E7F53"/>
    <w:rsid w:val="00801C72"/>
    <w:rsid w:val="00803250"/>
    <w:rsid w:val="00806520"/>
    <w:rsid w:val="008103A0"/>
    <w:rsid w:val="00810C0D"/>
    <w:rsid w:val="00816A88"/>
    <w:rsid w:val="0082307B"/>
    <w:rsid w:val="00834DFB"/>
    <w:rsid w:val="0083707F"/>
    <w:rsid w:val="00841BCC"/>
    <w:rsid w:val="008450A1"/>
    <w:rsid w:val="00845B61"/>
    <w:rsid w:val="008464E2"/>
    <w:rsid w:val="008638FE"/>
    <w:rsid w:val="00863D59"/>
    <w:rsid w:val="00865023"/>
    <w:rsid w:val="00875A36"/>
    <w:rsid w:val="00877748"/>
    <w:rsid w:val="008863D5"/>
    <w:rsid w:val="00890759"/>
    <w:rsid w:val="00896CB3"/>
    <w:rsid w:val="008B42D0"/>
    <w:rsid w:val="008B62FC"/>
    <w:rsid w:val="008E3D2A"/>
    <w:rsid w:val="008E4391"/>
    <w:rsid w:val="008E50ED"/>
    <w:rsid w:val="008F0827"/>
    <w:rsid w:val="00910BD6"/>
    <w:rsid w:val="009276FD"/>
    <w:rsid w:val="009412E4"/>
    <w:rsid w:val="009507F0"/>
    <w:rsid w:val="009508E8"/>
    <w:rsid w:val="0095142A"/>
    <w:rsid w:val="00962041"/>
    <w:rsid w:val="0096315D"/>
    <w:rsid w:val="00963EA7"/>
    <w:rsid w:val="0096721C"/>
    <w:rsid w:val="00967D6C"/>
    <w:rsid w:val="00974BF0"/>
    <w:rsid w:val="00981C4A"/>
    <w:rsid w:val="009844FE"/>
    <w:rsid w:val="0099593A"/>
    <w:rsid w:val="009964A3"/>
    <w:rsid w:val="00996743"/>
    <w:rsid w:val="00996A82"/>
    <w:rsid w:val="009A1116"/>
    <w:rsid w:val="009A2CCA"/>
    <w:rsid w:val="009A4FAF"/>
    <w:rsid w:val="009A5403"/>
    <w:rsid w:val="009A5BCF"/>
    <w:rsid w:val="009B7427"/>
    <w:rsid w:val="009E1C6E"/>
    <w:rsid w:val="009E624B"/>
    <w:rsid w:val="009F6C58"/>
    <w:rsid w:val="00A0049A"/>
    <w:rsid w:val="00A02147"/>
    <w:rsid w:val="00A05093"/>
    <w:rsid w:val="00A060C8"/>
    <w:rsid w:val="00A239B2"/>
    <w:rsid w:val="00A25D23"/>
    <w:rsid w:val="00A32A53"/>
    <w:rsid w:val="00A345A1"/>
    <w:rsid w:val="00A8036D"/>
    <w:rsid w:val="00A857EB"/>
    <w:rsid w:val="00A868A6"/>
    <w:rsid w:val="00A87588"/>
    <w:rsid w:val="00AB1F36"/>
    <w:rsid w:val="00AC0654"/>
    <w:rsid w:val="00AC155F"/>
    <w:rsid w:val="00AC22A8"/>
    <w:rsid w:val="00AD212B"/>
    <w:rsid w:val="00AD2439"/>
    <w:rsid w:val="00AD78D7"/>
    <w:rsid w:val="00AE67C8"/>
    <w:rsid w:val="00AF20C8"/>
    <w:rsid w:val="00B07365"/>
    <w:rsid w:val="00B073FF"/>
    <w:rsid w:val="00B17E24"/>
    <w:rsid w:val="00B21765"/>
    <w:rsid w:val="00B26896"/>
    <w:rsid w:val="00B26CC4"/>
    <w:rsid w:val="00B27717"/>
    <w:rsid w:val="00B369B0"/>
    <w:rsid w:val="00B5291A"/>
    <w:rsid w:val="00B721CA"/>
    <w:rsid w:val="00B967C7"/>
    <w:rsid w:val="00BA4A6A"/>
    <w:rsid w:val="00BB2102"/>
    <w:rsid w:val="00BB63C3"/>
    <w:rsid w:val="00BC554B"/>
    <w:rsid w:val="00BE23B4"/>
    <w:rsid w:val="00BE4699"/>
    <w:rsid w:val="00C042B7"/>
    <w:rsid w:val="00C1115F"/>
    <w:rsid w:val="00C14493"/>
    <w:rsid w:val="00C1528E"/>
    <w:rsid w:val="00C32A0D"/>
    <w:rsid w:val="00C32EB4"/>
    <w:rsid w:val="00C3640D"/>
    <w:rsid w:val="00C37C09"/>
    <w:rsid w:val="00C40538"/>
    <w:rsid w:val="00C47F73"/>
    <w:rsid w:val="00C70862"/>
    <w:rsid w:val="00C745B0"/>
    <w:rsid w:val="00C75027"/>
    <w:rsid w:val="00C81AAE"/>
    <w:rsid w:val="00CA30E5"/>
    <w:rsid w:val="00CA683B"/>
    <w:rsid w:val="00CB37A1"/>
    <w:rsid w:val="00CD7C5B"/>
    <w:rsid w:val="00CE17D8"/>
    <w:rsid w:val="00CE2126"/>
    <w:rsid w:val="00CE7916"/>
    <w:rsid w:val="00CF2A0D"/>
    <w:rsid w:val="00D03B57"/>
    <w:rsid w:val="00D03B76"/>
    <w:rsid w:val="00D0504A"/>
    <w:rsid w:val="00D17F73"/>
    <w:rsid w:val="00D20AB3"/>
    <w:rsid w:val="00D3296B"/>
    <w:rsid w:val="00D33633"/>
    <w:rsid w:val="00D33E92"/>
    <w:rsid w:val="00D34475"/>
    <w:rsid w:val="00D3464D"/>
    <w:rsid w:val="00D3691A"/>
    <w:rsid w:val="00D37398"/>
    <w:rsid w:val="00D43D01"/>
    <w:rsid w:val="00D450ED"/>
    <w:rsid w:val="00D50CB7"/>
    <w:rsid w:val="00D5131C"/>
    <w:rsid w:val="00D77662"/>
    <w:rsid w:val="00D93AE2"/>
    <w:rsid w:val="00D94FDC"/>
    <w:rsid w:val="00D95761"/>
    <w:rsid w:val="00DA1AF2"/>
    <w:rsid w:val="00DA21A6"/>
    <w:rsid w:val="00DB4E13"/>
    <w:rsid w:val="00DB57F0"/>
    <w:rsid w:val="00DC0FBF"/>
    <w:rsid w:val="00DC2D88"/>
    <w:rsid w:val="00DD007E"/>
    <w:rsid w:val="00DD3EE6"/>
    <w:rsid w:val="00DD5ED8"/>
    <w:rsid w:val="00DD6038"/>
    <w:rsid w:val="00DE7F45"/>
    <w:rsid w:val="00DF3AA2"/>
    <w:rsid w:val="00DF548C"/>
    <w:rsid w:val="00E01847"/>
    <w:rsid w:val="00E0239D"/>
    <w:rsid w:val="00E06A63"/>
    <w:rsid w:val="00E1036E"/>
    <w:rsid w:val="00E3553D"/>
    <w:rsid w:val="00E43218"/>
    <w:rsid w:val="00E62259"/>
    <w:rsid w:val="00E72B5E"/>
    <w:rsid w:val="00E74E82"/>
    <w:rsid w:val="00E756E4"/>
    <w:rsid w:val="00E77BA1"/>
    <w:rsid w:val="00E818FF"/>
    <w:rsid w:val="00E82458"/>
    <w:rsid w:val="00E85D1E"/>
    <w:rsid w:val="00E90B99"/>
    <w:rsid w:val="00EB3566"/>
    <w:rsid w:val="00EB7203"/>
    <w:rsid w:val="00EC25E6"/>
    <w:rsid w:val="00EC2797"/>
    <w:rsid w:val="00ED4F94"/>
    <w:rsid w:val="00ED5A5D"/>
    <w:rsid w:val="00ED7A39"/>
    <w:rsid w:val="00EE5FCB"/>
    <w:rsid w:val="00F01C50"/>
    <w:rsid w:val="00F06BC1"/>
    <w:rsid w:val="00F25BB6"/>
    <w:rsid w:val="00F33025"/>
    <w:rsid w:val="00F3755F"/>
    <w:rsid w:val="00F50625"/>
    <w:rsid w:val="00F51906"/>
    <w:rsid w:val="00F567E2"/>
    <w:rsid w:val="00F56F02"/>
    <w:rsid w:val="00F570AF"/>
    <w:rsid w:val="00F63BF4"/>
    <w:rsid w:val="00F81389"/>
    <w:rsid w:val="00F81F61"/>
    <w:rsid w:val="00F90806"/>
    <w:rsid w:val="00FA0E29"/>
    <w:rsid w:val="00FC29D6"/>
    <w:rsid w:val="00FC3366"/>
    <w:rsid w:val="00FC53A6"/>
    <w:rsid w:val="00FE1712"/>
    <w:rsid w:val="00FF0F6A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6c,#09f"/>
      <o:colormenu v:ext="edit" fillcolor="red" strokecolor="none [3213]"/>
    </o:shapedefaults>
    <o:shapelayout v:ext="edit">
      <o:idmap v:ext="edit" data="1"/>
    </o:shapelayout>
  </w:shapeDefaults>
  <w:doNotEmbedSmartTags/>
  <w:decimalSymbol w:val=","/>
  <w:listSeparator w:val=";"/>
  <w14:docId w14:val="1C8C9508"/>
  <w15:docId w15:val="{FB13CBFB-B004-41B5-A144-8607CC8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FD"/>
    <w:pPr>
      <w:spacing w:after="160"/>
    </w:pPr>
    <w:rPr>
      <w:rFonts w:eastAsiaTheme="minorEastAsia"/>
      <w:color w:val="000000" w:themeColor="text1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76F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276F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6F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76F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276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276FD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276F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276FD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9276F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76F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6FD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6FD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el">
    <w:name w:val="Title"/>
    <w:basedOn w:val="Normal"/>
    <w:link w:val="TitelTegn"/>
    <w:uiPriority w:val="10"/>
    <w:qFormat/>
    <w:rsid w:val="009276FD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9276FD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Undertitel">
    <w:name w:val="Subtitle"/>
    <w:basedOn w:val="Normal"/>
    <w:link w:val="UndertitelTegn"/>
    <w:uiPriority w:val="11"/>
    <w:qFormat/>
    <w:rsid w:val="009276F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76FD"/>
    <w:rPr>
      <w:rFonts w:asciiTheme="majorHAnsi" w:eastAsiaTheme="majorEastAsia" w:hAnsiTheme="majorHAnsi" w:cstheme="majorBidi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9276FD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6FD"/>
    <w:rPr>
      <w:color w:val="000000" w:themeColor="text1"/>
    </w:rPr>
  </w:style>
  <w:style w:type="paragraph" w:styleId="Billedtekst">
    <w:name w:val="caption"/>
    <w:basedOn w:val="Normal"/>
    <w:next w:val="Normal"/>
    <w:uiPriority w:val="35"/>
    <w:unhideWhenUsed/>
    <w:qFormat/>
    <w:rsid w:val="009276FD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6FD"/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6FD"/>
    <w:rPr>
      <w:rFonts w:eastAsiaTheme="minorEastAsia" w:hAnsi="Tahoma"/>
      <w:color w:val="000000" w:themeColor="text1"/>
      <w:sz w:val="16"/>
      <w:szCs w:val="16"/>
      <w:lang w:val="da-DK"/>
    </w:rPr>
  </w:style>
  <w:style w:type="paragraph" w:styleId="Bloktekst">
    <w:name w:val="Block Text"/>
    <w:aliases w:val="Citatblok"/>
    <w:uiPriority w:val="40"/>
    <w:rsid w:val="009276FD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da-DK"/>
    </w:rPr>
  </w:style>
  <w:style w:type="character" w:styleId="Bogenstitel">
    <w:name w:val="Book Title"/>
    <w:basedOn w:val="Standardskrifttypeiafsnit"/>
    <w:uiPriority w:val="33"/>
    <w:qFormat/>
    <w:rsid w:val="009276FD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da-DK"/>
    </w:rPr>
  </w:style>
  <w:style w:type="character" w:styleId="Fremhv">
    <w:name w:val="Emphasis"/>
    <w:uiPriority w:val="20"/>
    <w:qFormat/>
    <w:rsid w:val="009276F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276FD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6FD"/>
    <w:rPr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76FD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276FD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276FD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276FD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276FD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276FD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Kraftigfremhvning">
    <w:name w:val="Intense Emphasis"/>
    <w:basedOn w:val="Standardskrifttypeiafsnit"/>
    <w:uiPriority w:val="21"/>
    <w:qFormat/>
    <w:rsid w:val="009276FD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rktcitat">
    <w:name w:val="Intense Quote"/>
    <w:basedOn w:val="Normal"/>
    <w:link w:val="StrktcitatTegn"/>
    <w:uiPriority w:val="30"/>
    <w:qFormat/>
    <w:rsid w:val="009276FD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76F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Kraftighenvisning">
    <w:name w:val="Intense Reference"/>
    <w:basedOn w:val="Standardskrifttypeiafsnit"/>
    <w:uiPriority w:val="32"/>
    <w:qFormat/>
    <w:rsid w:val="009276FD"/>
    <w:rPr>
      <w:b/>
      <w:bCs/>
      <w:color w:val="D34817" w:themeColor="accent1"/>
      <w:sz w:val="22"/>
      <w:u w:val="single"/>
    </w:rPr>
  </w:style>
  <w:style w:type="paragraph" w:styleId="Opstilling-punkttegn">
    <w:name w:val="List Bullet"/>
    <w:basedOn w:val="Normal"/>
    <w:uiPriority w:val="36"/>
    <w:unhideWhenUsed/>
    <w:qFormat/>
    <w:rsid w:val="009276FD"/>
    <w:pPr>
      <w:numPr>
        <w:numId w:val="11"/>
      </w:numPr>
      <w:spacing w:after="0"/>
      <w:contextualSpacing/>
    </w:pPr>
  </w:style>
  <w:style w:type="paragraph" w:styleId="Opstilling-punkttegn2">
    <w:name w:val="List Bullet 2"/>
    <w:basedOn w:val="Normal"/>
    <w:uiPriority w:val="36"/>
    <w:unhideWhenUsed/>
    <w:qFormat/>
    <w:rsid w:val="009276FD"/>
    <w:pPr>
      <w:numPr>
        <w:numId w:val="12"/>
      </w:numPr>
      <w:spacing w:after="0"/>
    </w:pPr>
  </w:style>
  <w:style w:type="paragraph" w:styleId="Opstilling-punkttegn3">
    <w:name w:val="List Bullet 3"/>
    <w:basedOn w:val="Normal"/>
    <w:uiPriority w:val="36"/>
    <w:unhideWhenUsed/>
    <w:qFormat/>
    <w:rsid w:val="009276FD"/>
    <w:pPr>
      <w:numPr>
        <w:numId w:val="13"/>
      </w:numPr>
      <w:spacing w:after="0"/>
    </w:pPr>
  </w:style>
  <w:style w:type="paragraph" w:styleId="Opstilling-punkttegn4">
    <w:name w:val="List Bullet 4"/>
    <w:basedOn w:val="Normal"/>
    <w:uiPriority w:val="36"/>
    <w:unhideWhenUsed/>
    <w:qFormat/>
    <w:rsid w:val="009276FD"/>
    <w:pPr>
      <w:numPr>
        <w:numId w:val="14"/>
      </w:numPr>
      <w:spacing w:after="0"/>
    </w:pPr>
  </w:style>
  <w:style w:type="paragraph" w:styleId="Opstilling-punkttegn5">
    <w:name w:val="List Bullet 5"/>
    <w:basedOn w:val="Normal"/>
    <w:uiPriority w:val="36"/>
    <w:unhideWhenUsed/>
    <w:qFormat/>
    <w:rsid w:val="009276FD"/>
    <w:pPr>
      <w:numPr>
        <w:numId w:val="15"/>
      </w:numPr>
      <w:spacing w:after="0"/>
    </w:pPr>
  </w:style>
  <w:style w:type="paragraph" w:styleId="Ingenafstand">
    <w:name w:val="No Spacing"/>
    <w:basedOn w:val="Normal"/>
    <w:uiPriority w:val="1"/>
    <w:qFormat/>
    <w:rsid w:val="009276FD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276FD"/>
    <w:rPr>
      <w:color w:val="808080"/>
    </w:rPr>
  </w:style>
  <w:style w:type="paragraph" w:styleId="Citat">
    <w:name w:val="Quote"/>
    <w:basedOn w:val="Normal"/>
    <w:link w:val="CitatTegn"/>
    <w:uiPriority w:val="29"/>
    <w:qFormat/>
    <w:rsid w:val="009276FD"/>
    <w:rPr>
      <w:i/>
      <w:iCs/>
      <w:color w:val="7F7F7F" w:themeColor="background1" w:themeShade="7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276FD"/>
    <w:rPr>
      <w:i/>
      <w:iCs/>
      <w:color w:val="7F7F7F" w:themeColor="background1" w:themeShade="7F"/>
      <w:sz w:val="24"/>
      <w:szCs w:val="24"/>
    </w:rPr>
  </w:style>
  <w:style w:type="character" w:styleId="Strk">
    <w:name w:val="Strong"/>
    <w:uiPriority w:val="22"/>
    <w:qFormat/>
    <w:rsid w:val="009276FD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da-DK"/>
    </w:rPr>
  </w:style>
  <w:style w:type="character" w:styleId="Svagfremhvning">
    <w:name w:val="Subtle Emphasis"/>
    <w:basedOn w:val="Standardskrifttypeiafsnit"/>
    <w:uiPriority w:val="19"/>
    <w:qFormat/>
    <w:rsid w:val="009276F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vaghenvisning">
    <w:name w:val="Subtle Reference"/>
    <w:basedOn w:val="Standardskrifttypeiafsnit"/>
    <w:uiPriority w:val="31"/>
    <w:qFormat/>
    <w:rsid w:val="009276FD"/>
    <w:rPr>
      <w:color w:val="737373" w:themeColor="text1" w:themeTint="8C"/>
      <w:sz w:val="22"/>
      <w:u w:val="single"/>
    </w:rPr>
  </w:style>
  <w:style w:type="table" w:styleId="Tabel-Gitter">
    <w:name w:val="Table Grid"/>
    <w:basedOn w:val="Tabel-Normal"/>
    <w:uiPriority w:val="59"/>
    <w:rsid w:val="009276FD"/>
    <w:pPr>
      <w:spacing w:after="0" w:line="240" w:lineRule="auto"/>
    </w:pPr>
    <w:rPr>
      <w:rFonts w:eastAsiaTheme="minorEastAsia"/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holdsfortegnelse1">
    <w:name w:val="toc 1"/>
    <w:basedOn w:val="Normal"/>
    <w:next w:val="Normal"/>
    <w:autoRedefine/>
    <w:uiPriority w:val="99"/>
    <w:unhideWhenUsed/>
    <w:qFormat/>
    <w:rsid w:val="009276FD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dholdsfortegnelse2">
    <w:name w:val="toc 2"/>
    <w:basedOn w:val="Normal"/>
    <w:next w:val="Normal"/>
    <w:autoRedefine/>
    <w:uiPriority w:val="99"/>
    <w:unhideWhenUsed/>
    <w:qFormat/>
    <w:rsid w:val="009276F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dholdsfortegnelse5">
    <w:name w:val="toc 5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dholdsfortegnelse7">
    <w:name w:val="toc 7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dholdsfortegnelse8">
    <w:name w:val="toc 8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dholdsfortegnelse9">
    <w:name w:val="toc 9"/>
    <w:basedOn w:val="Normal"/>
    <w:next w:val="Normal"/>
    <w:autoRedefine/>
    <w:uiPriority w:val="99"/>
    <w:semiHidden/>
    <w:unhideWhenUsed/>
    <w:qFormat/>
    <w:rsid w:val="009276F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rdskrifttypeiafsnit"/>
    <w:uiPriority w:val="99"/>
    <w:unhideWhenUsed/>
    <w:rsid w:val="009276FD"/>
    <w:rPr>
      <w:color w:val="CC9900" w:themeColor="hyperlink"/>
      <w:u w:val="single"/>
    </w:rPr>
  </w:style>
  <w:style w:type="paragraph" w:styleId="Listeafsnit">
    <w:name w:val="List Paragraph"/>
    <w:basedOn w:val="Normal"/>
    <w:uiPriority w:val="34"/>
    <w:qFormat/>
    <w:rsid w:val="001F0D02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48444D"/>
  </w:style>
  <w:style w:type="character" w:styleId="Ulstomtale">
    <w:name w:val="Unresolved Mention"/>
    <w:basedOn w:val="Standardskrifttypeiafsnit"/>
    <w:uiPriority w:val="99"/>
    <w:semiHidden/>
    <w:unhideWhenUsed/>
    <w:rsid w:val="000E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chatbreak.dk/clipart/dans/010.gi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ndhed.svendborg.d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nlh\AppData\Roaming\Microsoft\Templates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012024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B8155-B577-4042-8C94-B15837505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9A03DAA6-BA8E-4ECE-9C62-414EEC3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99</Words>
  <Characters>578</Characters>
  <Application>Microsoft Office Word</Application>
  <DocSecurity>0</DocSecurity>
  <Lines>38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Selvtræning i Svendborg Kommune</vt:lpstr>
      <vt:lpstr/>
      <vt:lpstr>    Heading 2</vt:lpstr>
      <vt:lpstr>        Heading 3</vt:lpstr>
    </vt:vector>
  </TitlesOfParts>
  <Company>Svendborg Kommune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elvtræning i Svendborg Kommune</dc:title>
  <dc:subject>Vejledning</dc:subject>
  <dc:creator>sinnlh</dc:creator>
  <cp:lastModifiedBy>Camille Larsson</cp:lastModifiedBy>
  <cp:revision>2</cp:revision>
  <cp:lastPrinted>2021-05-17T09:19:00Z</cp:lastPrinted>
  <dcterms:created xsi:type="dcterms:W3CDTF">2021-05-18T11:33:00Z</dcterms:created>
  <dcterms:modified xsi:type="dcterms:W3CDTF">2021-05-18T11:33:00Z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  <property fmtid="{D5CDD505-2E9C-101B-9397-08002B2CF9AE}" pid="3" name="OfficeInstanceGUID">
    <vt:lpwstr>{D4A07DF2-3C49-4B30-9D85-283F2B8341B6}</vt:lpwstr>
  </property>
</Properties>
</file>